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93" w:rsidRDefault="00410493"/>
    <w:tbl>
      <w:tblPr>
        <w:tblpPr w:leftFromText="180" w:rightFromText="180" w:horzAnchor="margin" w:tblpY="405"/>
        <w:tblW w:w="11088" w:type="dxa"/>
        <w:tblLook w:val="00A0"/>
      </w:tblPr>
      <w:tblGrid>
        <w:gridCol w:w="2358"/>
        <w:gridCol w:w="6030"/>
        <w:gridCol w:w="2700"/>
      </w:tblGrid>
      <w:tr w:rsidR="00410493" w:rsidRPr="007636F7" w:rsidTr="007636F7">
        <w:tc>
          <w:tcPr>
            <w:tcW w:w="2358" w:type="dxa"/>
            <w:vAlign w:val="center"/>
          </w:tcPr>
          <w:p w:rsidR="00410493" w:rsidRPr="007636F7" w:rsidRDefault="00410493" w:rsidP="007636F7">
            <w:pPr>
              <w:spacing w:after="0" w:line="240" w:lineRule="auto"/>
              <w:jc w:val="center"/>
              <w:rPr>
                <w:rFonts w:ascii="Californian FB" w:hAnsi="Californian FB"/>
                <w:b/>
                <w:noProof/>
                <w:sz w:val="24"/>
              </w:rPr>
            </w:pPr>
          </w:p>
          <w:p w:rsidR="00410493" w:rsidRPr="007636F7" w:rsidRDefault="00410493" w:rsidP="007636F7">
            <w:pPr>
              <w:spacing w:after="0" w:line="240" w:lineRule="auto"/>
              <w:jc w:val="center"/>
              <w:rPr>
                <w:rFonts w:ascii="Californian FB" w:hAnsi="Californian FB"/>
                <w:b/>
                <w:noProof/>
                <w:sz w:val="24"/>
              </w:rPr>
            </w:pPr>
          </w:p>
          <w:p w:rsidR="00410493" w:rsidRPr="007636F7" w:rsidRDefault="00410493" w:rsidP="007636F7">
            <w:pPr>
              <w:spacing w:after="0" w:line="240" w:lineRule="auto"/>
              <w:jc w:val="center"/>
              <w:rPr>
                <w:rFonts w:ascii="Californian FB" w:hAnsi="Californian FB"/>
                <w:b/>
                <w:noProof/>
                <w:sz w:val="24"/>
              </w:rPr>
            </w:pPr>
          </w:p>
          <w:p w:rsidR="00410493" w:rsidRPr="007636F7" w:rsidRDefault="00410493" w:rsidP="007636F7">
            <w:pPr>
              <w:spacing w:after="0" w:line="240" w:lineRule="auto"/>
              <w:jc w:val="center"/>
              <w:rPr>
                <w:rFonts w:ascii="Californian FB" w:hAnsi="Californian FB"/>
                <w:b/>
              </w:rPr>
            </w:pPr>
            <w:r w:rsidRPr="007636F7">
              <w:rPr>
                <w:rFonts w:ascii="Californian FB" w:hAnsi="Californian FB"/>
                <w:b/>
                <w:noProof/>
                <w:sz w:val="24"/>
              </w:rPr>
              <w:t xml:space="preserve">Mr. </w:t>
            </w:r>
            <w:r>
              <w:rPr>
                <w:rFonts w:ascii="Californian FB" w:hAnsi="Californian FB"/>
                <w:b/>
                <w:noProof/>
                <w:sz w:val="24"/>
              </w:rPr>
              <w:t>Joshua Sagester</w:t>
            </w:r>
          </w:p>
        </w:tc>
        <w:tc>
          <w:tcPr>
            <w:tcW w:w="6030" w:type="dxa"/>
          </w:tcPr>
          <w:p w:rsidR="00410493" w:rsidRPr="007636F7" w:rsidRDefault="00410493" w:rsidP="007636F7">
            <w:pPr>
              <w:spacing w:after="0" w:line="240" w:lineRule="auto"/>
              <w:jc w:val="center"/>
              <w:rPr>
                <w:rFonts w:ascii="Californian FB" w:hAnsi="Californian FB"/>
                <w:sz w:val="40"/>
              </w:rPr>
            </w:pPr>
          </w:p>
          <w:p w:rsidR="00410493" w:rsidRPr="007636F7" w:rsidRDefault="00410493" w:rsidP="007636F7">
            <w:pPr>
              <w:spacing w:after="0" w:line="240" w:lineRule="auto"/>
              <w:jc w:val="center"/>
              <w:rPr>
                <w:rFonts w:ascii="Californian FB" w:hAnsi="Californian FB"/>
              </w:rPr>
            </w:pPr>
            <w:smartTag w:uri="urn:schemas-microsoft-com:office:smarttags" w:element="PlaceName">
              <w:smartTag w:uri="urn:schemas-microsoft-com:office:smarttags" w:element="place">
                <w:r w:rsidRPr="007636F7">
                  <w:rPr>
                    <w:rFonts w:ascii="Californian FB" w:hAnsi="Californian FB"/>
                    <w:sz w:val="40"/>
                  </w:rPr>
                  <w:t>Tri-Village</w:t>
                </w:r>
              </w:smartTag>
              <w:r w:rsidRPr="007636F7">
                <w:rPr>
                  <w:rFonts w:ascii="Californian FB" w:hAnsi="Californian FB"/>
                  <w:sz w:val="40"/>
                </w:rPr>
                <w:t xml:space="preserve"> </w:t>
              </w:r>
              <w:smartTag w:uri="urn:schemas-microsoft-com:office:smarttags" w:element="PlaceName">
                <w:r w:rsidRPr="007636F7">
                  <w:rPr>
                    <w:rFonts w:ascii="Californian FB" w:hAnsi="Californian FB"/>
                    <w:sz w:val="40"/>
                  </w:rPr>
                  <w:t>Local</w:t>
                </w:r>
              </w:smartTag>
              <w:r w:rsidRPr="007636F7">
                <w:rPr>
                  <w:rFonts w:ascii="Californian FB" w:hAnsi="Californian FB"/>
                  <w:sz w:val="40"/>
                </w:rPr>
                <w:t xml:space="preserve"> </w:t>
              </w:r>
              <w:smartTag w:uri="urn:schemas-microsoft-com:office:smarttags" w:element="PlaceType">
                <w:r w:rsidRPr="007636F7">
                  <w:rPr>
                    <w:rFonts w:ascii="Californian FB" w:hAnsi="Californian FB"/>
                    <w:sz w:val="40"/>
                  </w:rPr>
                  <w:t>School District</w:t>
                </w:r>
              </w:smartTag>
            </w:smartTag>
          </w:p>
        </w:tc>
        <w:tc>
          <w:tcPr>
            <w:tcW w:w="2700" w:type="dxa"/>
            <w:vAlign w:val="center"/>
          </w:tcPr>
          <w:p w:rsidR="00410493" w:rsidRPr="007636F7" w:rsidRDefault="00410493" w:rsidP="007636F7">
            <w:pPr>
              <w:spacing w:after="0" w:line="24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410493" w:rsidRPr="007636F7" w:rsidRDefault="00410493" w:rsidP="007636F7">
            <w:pPr>
              <w:spacing w:after="0" w:line="24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410493" w:rsidRPr="007636F7" w:rsidRDefault="00410493" w:rsidP="007636F7">
            <w:pPr>
              <w:spacing w:after="0" w:line="24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410493" w:rsidRPr="007636F7" w:rsidRDefault="00410493" w:rsidP="007636F7">
            <w:pPr>
              <w:spacing w:after="0" w:line="240" w:lineRule="auto"/>
              <w:jc w:val="center"/>
              <w:rPr>
                <w:rFonts w:ascii="Californian FB" w:hAnsi="Californian FB"/>
                <w:b/>
              </w:rPr>
            </w:pPr>
            <w:r w:rsidRPr="007636F7">
              <w:rPr>
                <w:rFonts w:ascii="Californian FB" w:hAnsi="Californian FB"/>
                <w:b/>
                <w:sz w:val="24"/>
              </w:rPr>
              <w:t xml:space="preserve">Mr. </w:t>
            </w:r>
            <w:r>
              <w:rPr>
                <w:rFonts w:ascii="Californian FB" w:hAnsi="Californian FB"/>
                <w:b/>
                <w:sz w:val="24"/>
              </w:rPr>
              <w:t>Lee Morris</w:t>
            </w:r>
          </w:p>
        </w:tc>
      </w:tr>
      <w:tr w:rsidR="00410493" w:rsidRPr="007636F7" w:rsidTr="007636F7">
        <w:tc>
          <w:tcPr>
            <w:tcW w:w="2358" w:type="dxa"/>
          </w:tcPr>
          <w:p w:rsidR="00410493" w:rsidRPr="007636F7" w:rsidRDefault="00410493" w:rsidP="007636F7">
            <w:pPr>
              <w:spacing w:after="0" w:line="240" w:lineRule="auto"/>
              <w:jc w:val="center"/>
              <w:rPr>
                <w:rFonts w:ascii="Californian FB" w:hAnsi="Californian FB"/>
              </w:rPr>
            </w:pPr>
            <w:r w:rsidRPr="007636F7">
              <w:rPr>
                <w:rFonts w:ascii="Californian FB" w:hAnsi="Californian FB"/>
              </w:rPr>
              <w:t>Superintendent</w:t>
            </w:r>
          </w:p>
        </w:tc>
        <w:tc>
          <w:tcPr>
            <w:tcW w:w="6030" w:type="dxa"/>
          </w:tcPr>
          <w:p w:rsidR="00410493" w:rsidRPr="007636F7" w:rsidRDefault="00410493" w:rsidP="007636F7">
            <w:pPr>
              <w:spacing w:after="0" w:line="240" w:lineRule="auto"/>
              <w:jc w:val="center"/>
              <w:rPr>
                <w:rFonts w:ascii="Californian FB" w:hAnsi="Californian FB"/>
                <w:sz w:val="28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Pr="007636F7">
                      <w:rPr>
                        <w:rFonts w:ascii="Californian FB" w:hAnsi="Californian FB"/>
                        <w:sz w:val="28"/>
                      </w:rPr>
                      <w:t>P.O. Box</w:t>
                    </w:r>
                  </w:smartTag>
                </w:smartTag>
                <w:r w:rsidRPr="007636F7">
                  <w:rPr>
                    <w:rFonts w:ascii="Californian FB" w:hAnsi="Californian FB"/>
                    <w:sz w:val="28"/>
                  </w:rPr>
                  <w:t xml:space="preserve"> 31</w:t>
                </w:r>
              </w:smartTag>
            </w:smartTag>
          </w:p>
        </w:tc>
        <w:tc>
          <w:tcPr>
            <w:tcW w:w="2700" w:type="dxa"/>
          </w:tcPr>
          <w:p w:rsidR="00410493" w:rsidRPr="007636F7" w:rsidRDefault="00410493" w:rsidP="007636F7">
            <w:pPr>
              <w:spacing w:after="0" w:line="240" w:lineRule="auto"/>
              <w:jc w:val="center"/>
              <w:rPr>
                <w:rFonts w:ascii="Californian FB" w:hAnsi="Californian FB"/>
              </w:rPr>
            </w:pPr>
            <w:r w:rsidRPr="007636F7">
              <w:rPr>
                <w:rFonts w:ascii="Californian FB" w:hAnsi="Californian FB"/>
              </w:rPr>
              <w:t>JH/HS Principal</w:t>
            </w:r>
          </w:p>
        </w:tc>
      </w:tr>
      <w:tr w:rsidR="00410493" w:rsidRPr="007636F7" w:rsidTr="007636F7">
        <w:tc>
          <w:tcPr>
            <w:tcW w:w="2358" w:type="dxa"/>
          </w:tcPr>
          <w:p w:rsidR="00410493" w:rsidRPr="007636F7" w:rsidRDefault="00410493" w:rsidP="007636F7">
            <w:pPr>
              <w:spacing w:after="0" w:line="240" w:lineRule="auto"/>
              <w:rPr>
                <w:rFonts w:ascii="Californian FB" w:hAnsi="Californian FB"/>
              </w:rPr>
            </w:pPr>
          </w:p>
        </w:tc>
        <w:tc>
          <w:tcPr>
            <w:tcW w:w="6030" w:type="dxa"/>
          </w:tcPr>
          <w:p w:rsidR="00410493" w:rsidRPr="007636F7" w:rsidRDefault="00410493" w:rsidP="007636F7">
            <w:pPr>
              <w:spacing w:after="0" w:line="240" w:lineRule="auto"/>
              <w:jc w:val="center"/>
              <w:rPr>
                <w:rFonts w:ascii="Californian FB" w:hAnsi="Californian FB"/>
                <w:sz w:val="28"/>
              </w:rPr>
            </w:pPr>
            <w:r w:rsidRPr="007636F7">
              <w:rPr>
                <w:rFonts w:ascii="Californian FB" w:hAnsi="Californian FB"/>
                <w:sz w:val="28"/>
              </w:rPr>
              <w:t xml:space="preserve">315  </w:t>
            </w:r>
            <w:smartTag w:uri="urn:schemas-microsoft-com:office:smarttags" w:element="address">
              <w:smartTag w:uri="urn:schemas-microsoft-com:office:smarttags" w:element="Street">
                <w:r w:rsidRPr="007636F7">
                  <w:rPr>
                    <w:rFonts w:ascii="Californian FB" w:hAnsi="Californian FB"/>
                    <w:sz w:val="28"/>
                  </w:rPr>
                  <w:t>South Main Street</w:t>
                </w:r>
              </w:smartTag>
            </w:smartTag>
          </w:p>
        </w:tc>
        <w:tc>
          <w:tcPr>
            <w:tcW w:w="2700" w:type="dxa"/>
          </w:tcPr>
          <w:p w:rsidR="00410493" w:rsidRPr="007636F7" w:rsidRDefault="00410493" w:rsidP="007636F7">
            <w:pPr>
              <w:spacing w:after="0" w:line="240" w:lineRule="auto"/>
              <w:jc w:val="center"/>
              <w:rPr>
                <w:rFonts w:ascii="Californian FB" w:hAnsi="Californian FB"/>
              </w:rPr>
            </w:pPr>
          </w:p>
        </w:tc>
      </w:tr>
      <w:tr w:rsidR="00410493" w:rsidRPr="007636F7" w:rsidTr="007636F7">
        <w:tc>
          <w:tcPr>
            <w:tcW w:w="2358" w:type="dxa"/>
          </w:tcPr>
          <w:p w:rsidR="00410493" w:rsidRPr="007636F7" w:rsidRDefault="00410493" w:rsidP="007636F7">
            <w:pPr>
              <w:spacing w:after="0" w:line="240" w:lineRule="auto"/>
              <w:jc w:val="center"/>
              <w:rPr>
                <w:rFonts w:ascii="Californian FB" w:hAnsi="Californian FB"/>
                <w:b/>
              </w:rPr>
            </w:pPr>
            <w:r w:rsidRPr="007636F7">
              <w:rPr>
                <w:rFonts w:ascii="Californian FB" w:hAnsi="Californian FB"/>
                <w:b/>
                <w:sz w:val="24"/>
              </w:rPr>
              <w:t xml:space="preserve">Mr. </w:t>
            </w:r>
            <w:r>
              <w:rPr>
                <w:rFonts w:ascii="Californian FB" w:hAnsi="Californian FB"/>
                <w:b/>
                <w:sz w:val="24"/>
              </w:rPr>
              <w:t>Shane Mead</w:t>
            </w:r>
          </w:p>
        </w:tc>
        <w:tc>
          <w:tcPr>
            <w:tcW w:w="6030" w:type="dxa"/>
          </w:tcPr>
          <w:p w:rsidR="00410493" w:rsidRPr="007636F7" w:rsidRDefault="00410493" w:rsidP="007636F7">
            <w:pPr>
              <w:spacing w:after="0" w:line="240" w:lineRule="auto"/>
              <w:jc w:val="center"/>
              <w:rPr>
                <w:rFonts w:ascii="Californian FB" w:hAnsi="Californian FB"/>
                <w:sz w:val="28"/>
              </w:rPr>
            </w:pPr>
            <w:r w:rsidRPr="007636F7">
              <w:rPr>
                <w:rFonts w:ascii="Californian FB" w:hAnsi="Californian FB"/>
                <w:sz w:val="28"/>
              </w:rPr>
              <w:t xml:space="preserve">New </w:t>
            </w:r>
            <w:smartTag w:uri="urn:schemas-microsoft-com:office:smarttags" w:element="City">
              <w:smartTag w:uri="urn:schemas-microsoft-com:office:smarttags" w:element="place">
                <w:r w:rsidRPr="007636F7">
                  <w:rPr>
                    <w:rFonts w:ascii="Californian FB" w:hAnsi="Californian FB"/>
                    <w:sz w:val="28"/>
                  </w:rPr>
                  <w:t>Madison</w:t>
                </w:r>
              </w:smartTag>
              <w:r w:rsidRPr="007636F7">
                <w:rPr>
                  <w:rFonts w:ascii="Californian FB" w:hAnsi="Californian FB"/>
                  <w:sz w:val="28"/>
                </w:rPr>
                <w:t xml:space="preserve">, </w:t>
              </w:r>
              <w:smartTag w:uri="urn:schemas-microsoft-com:office:smarttags" w:element="PostalCode">
                <w:r w:rsidRPr="007636F7">
                  <w:rPr>
                    <w:rFonts w:ascii="Californian FB" w:hAnsi="Californian FB"/>
                    <w:sz w:val="28"/>
                  </w:rPr>
                  <w:t>Ohio</w:t>
                </w:r>
              </w:smartTag>
              <w:r w:rsidRPr="007636F7">
                <w:rPr>
                  <w:rFonts w:ascii="Californian FB" w:hAnsi="Californian FB"/>
                  <w:sz w:val="28"/>
                </w:rPr>
                <w:t xml:space="preserve">  </w:t>
              </w:r>
              <w:smartTag w:uri="urn:schemas-microsoft-com:office:smarttags" w:element="PostalCode">
                <w:r w:rsidRPr="007636F7">
                  <w:rPr>
                    <w:rFonts w:ascii="Californian FB" w:hAnsi="Californian FB"/>
                    <w:sz w:val="28"/>
                  </w:rPr>
                  <w:t>45346</w:t>
                </w:r>
              </w:smartTag>
            </w:smartTag>
          </w:p>
        </w:tc>
        <w:tc>
          <w:tcPr>
            <w:tcW w:w="2700" w:type="dxa"/>
          </w:tcPr>
          <w:p w:rsidR="00410493" w:rsidRPr="007636F7" w:rsidRDefault="00410493" w:rsidP="007636F7">
            <w:pPr>
              <w:spacing w:after="0" w:line="240" w:lineRule="auto"/>
              <w:jc w:val="center"/>
              <w:rPr>
                <w:rFonts w:ascii="Californian FB" w:hAnsi="Californian FB"/>
                <w:i/>
              </w:rPr>
            </w:pPr>
            <w:r w:rsidRPr="007636F7">
              <w:rPr>
                <w:rFonts w:ascii="Californian FB" w:hAnsi="Californian FB"/>
                <w:i/>
                <w:sz w:val="24"/>
              </w:rPr>
              <w:t>Internet Address</w:t>
            </w:r>
          </w:p>
        </w:tc>
      </w:tr>
      <w:tr w:rsidR="00410493" w:rsidRPr="007636F7" w:rsidTr="007636F7">
        <w:tc>
          <w:tcPr>
            <w:tcW w:w="2358" w:type="dxa"/>
          </w:tcPr>
          <w:p w:rsidR="00410493" w:rsidRPr="007636F7" w:rsidRDefault="00410493" w:rsidP="007636F7">
            <w:pPr>
              <w:spacing w:after="0" w:line="240" w:lineRule="auto"/>
              <w:jc w:val="center"/>
              <w:rPr>
                <w:rFonts w:ascii="Californian FB" w:hAnsi="Californian FB"/>
              </w:rPr>
            </w:pPr>
            <w:r w:rsidRPr="007636F7">
              <w:rPr>
                <w:rFonts w:ascii="Californian FB" w:hAnsi="Californian FB"/>
              </w:rPr>
              <w:t>Elementary Principal</w:t>
            </w:r>
          </w:p>
        </w:tc>
        <w:tc>
          <w:tcPr>
            <w:tcW w:w="6030" w:type="dxa"/>
          </w:tcPr>
          <w:p w:rsidR="00410493" w:rsidRPr="007636F7" w:rsidRDefault="00410493" w:rsidP="007636F7">
            <w:pPr>
              <w:spacing w:after="0" w:line="240" w:lineRule="auto"/>
              <w:jc w:val="center"/>
              <w:rPr>
                <w:rFonts w:ascii="Californian FB" w:hAnsi="Californian FB"/>
                <w:sz w:val="28"/>
              </w:rPr>
            </w:pPr>
            <w:r w:rsidRPr="007636F7">
              <w:rPr>
                <w:rFonts w:ascii="Californian FB" w:hAnsi="Californian FB"/>
                <w:i/>
                <w:sz w:val="28"/>
              </w:rPr>
              <w:t>v.</w:t>
            </w:r>
            <w:r w:rsidRPr="007636F7">
              <w:rPr>
                <w:rFonts w:ascii="Californian FB" w:hAnsi="Californian FB"/>
                <w:sz w:val="28"/>
              </w:rPr>
              <w:t xml:space="preserve">  937-996-1511    </w:t>
            </w:r>
            <w:r w:rsidRPr="007636F7">
              <w:rPr>
                <w:rFonts w:ascii="Californian FB" w:hAnsi="Californian FB"/>
                <w:i/>
                <w:sz w:val="28"/>
              </w:rPr>
              <w:t>f.</w:t>
            </w:r>
            <w:r w:rsidRPr="007636F7">
              <w:rPr>
                <w:rFonts w:ascii="Californian FB" w:hAnsi="Californian FB"/>
                <w:sz w:val="28"/>
              </w:rPr>
              <w:t xml:space="preserve">  937-996-0307</w:t>
            </w:r>
          </w:p>
        </w:tc>
        <w:tc>
          <w:tcPr>
            <w:tcW w:w="2700" w:type="dxa"/>
          </w:tcPr>
          <w:p w:rsidR="00410493" w:rsidRPr="007636F7" w:rsidRDefault="00410493" w:rsidP="007636F7">
            <w:pPr>
              <w:spacing w:after="0" w:line="240" w:lineRule="auto"/>
              <w:jc w:val="center"/>
              <w:rPr>
                <w:rFonts w:ascii="Californian FB" w:hAnsi="Californian FB"/>
              </w:rPr>
            </w:pPr>
            <w:r w:rsidRPr="007636F7">
              <w:rPr>
                <w:rFonts w:ascii="Californian FB" w:hAnsi="Californian FB"/>
              </w:rPr>
              <w:t>www.tri-village.k12.oh.us</w:t>
            </w:r>
          </w:p>
        </w:tc>
      </w:tr>
    </w:tbl>
    <w:p w:rsidR="00410493" w:rsidRDefault="00410493" w:rsidP="004359EB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59EB">
        <w:rPr>
          <w:rFonts w:ascii="Times New Roman" w:hAnsi="Times New Roman"/>
          <w:b/>
          <w:sz w:val="24"/>
          <w:szCs w:val="24"/>
          <w:u w:val="single"/>
        </w:rPr>
        <w:t>AUTHORIZATION FOR THE POSSESSION AND USE OF ASTHMA INHALER/OTHER EMERGENCY MEDICATION(S)</w:t>
      </w:r>
    </w:p>
    <w:p w:rsidR="00410493" w:rsidRDefault="00410493" w:rsidP="004359EB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10493" w:rsidRPr="008E694C" w:rsidRDefault="00410493" w:rsidP="004359EB">
      <w:pPr>
        <w:pStyle w:val="NoSpacing"/>
        <w:rPr>
          <w:rFonts w:ascii="Times New Roman" w:hAnsi="Times New Roman"/>
        </w:rPr>
      </w:pPr>
      <w:r w:rsidRPr="008E694C">
        <w:rPr>
          <w:rFonts w:ascii="Times New Roman" w:hAnsi="Times New Roman"/>
        </w:rPr>
        <w:t xml:space="preserve">Student Name: _________________________________________        </w:t>
      </w:r>
      <w:r>
        <w:rPr>
          <w:rFonts w:ascii="Times New Roman" w:hAnsi="Times New Roman"/>
        </w:rPr>
        <w:t xml:space="preserve">       </w:t>
      </w:r>
      <w:r w:rsidRPr="008E694C">
        <w:rPr>
          <w:rFonts w:ascii="Times New Roman" w:hAnsi="Times New Roman"/>
        </w:rPr>
        <w:t>Date: __________________</w:t>
      </w:r>
    </w:p>
    <w:p w:rsidR="00410493" w:rsidRPr="008E694C" w:rsidRDefault="00410493" w:rsidP="004359EB">
      <w:pPr>
        <w:pStyle w:val="NoSpacing"/>
        <w:rPr>
          <w:rFonts w:ascii="Times New Roman" w:hAnsi="Times New Roman"/>
        </w:rPr>
      </w:pPr>
    </w:p>
    <w:p w:rsidR="00410493" w:rsidRPr="008E694C" w:rsidRDefault="00410493" w:rsidP="004359EB">
      <w:pPr>
        <w:pStyle w:val="NoSpacing"/>
        <w:rPr>
          <w:rFonts w:ascii="Times New Roman" w:hAnsi="Times New Roman"/>
        </w:rPr>
      </w:pPr>
      <w:r w:rsidRPr="008E694C">
        <w:rPr>
          <w:rFonts w:ascii="Times New Roman" w:hAnsi="Times New Roman"/>
        </w:rPr>
        <w:t>Address: _________________________________________________________________________</w:t>
      </w:r>
    </w:p>
    <w:p w:rsidR="00410493" w:rsidRPr="008E694C" w:rsidRDefault="00410493" w:rsidP="004359EB">
      <w:pPr>
        <w:pStyle w:val="NoSpacing"/>
        <w:rPr>
          <w:rFonts w:ascii="Times New Roman" w:hAnsi="Times New Roman"/>
        </w:rPr>
      </w:pPr>
    </w:p>
    <w:p w:rsidR="00410493" w:rsidRPr="008E694C" w:rsidRDefault="00410493" w:rsidP="004359EB">
      <w:pPr>
        <w:pStyle w:val="NoSpacing"/>
        <w:rPr>
          <w:rFonts w:ascii="Times New Roman" w:hAnsi="Times New Roman"/>
        </w:rPr>
      </w:pPr>
      <w:r w:rsidRPr="008E694C">
        <w:rPr>
          <w:rFonts w:ascii="Times New Roman" w:hAnsi="Times New Roman"/>
        </w:rPr>
        <w:t>Authorization is hereby given for the student named above to:</w:t>
      </w:r>
    </w:p>
    <w:p w:rsidR="00410493" w:rsidRPr="008E694C" w:rsidRDefault="00410493" w:rsidP="004359EB">
      <w:pPr>
        <w:pStyle w:val="NoSpacing"/>
        <w:rPr>
          <w:rFonts w:ascii="Times New Roman" w:hAnsi="Times New Roman"/>
        </w:rPr>
      </w:pPr>
      <w:r w:rsidRPr="008E694C">
        <w:rPr>
          <w:rFonts w:ascii="Times New Roman" w:hAnsi="Times New Roman"/>
        </w:rPr>
        <w:tab/>
        <w:t>⁪ receive the prescribed medication indicated from the designated school personnel.</w:t>
      </w:r>
    </w:p>
    <w:p w:rsidR="00410493" w:rsidRPr="008E694C" w:rsidRDefault="00410493" w:rsidP="004359EB">
      <w:pPr>
        <w:pStyle w:val="NoSpacing"/>
        <w:ind w:firstLine="720"/>
        <w:rPr>
          <w:rFonts w:ascii="Times New Roman" w:hAnsi="Times New Roman"/>
        </w:rPr>
      </w:pPr>
      <w:r w:rsidRPr="008E694C">
        <w:rPr>
          <w:rFonts w:ascii="Times New Roman" w:hAnsi="Times New Roman"/>
        </w:rPr>
        <w:t>⁪ keep emergency medication in his/her possession.</w:t>
      </w:r>
    </w:p>
    <w:p w:rsidR="00410493" w:rsidRPr="008E694C" w:rsidRDefault="00410493" w:rsidP="004359EB">
      <w:pPr>
        <w:pStyle w:val="NoSpacing"/>
        <w:ind w:firstLine="720"/>
        <w:rPr>
          <w:rFonts w:ascii="Times New Roman" w:hAnsi="Times New Roman"/>
        </w:rPr>
      </w:pPr>
      <w:r w:rsidRPr="008E694C">
        <w:rPr>
          <w:rFonts w:ascii="Times New Roman" w:hAnsi="Times New Roman"/>
        </w:rPr>
        <w:t>⁪ self-administer the prescribed medication</w:t>
      </w:r>
    </w:p>
    <w:p w:rsidR="00410493" w:rsidRPr="008E694C" w:rsidRDefault="00410493" w:rsidP="004359EB">
      <w:pPr>
        <w:pStyle w:val="NoSpacing"/>
        <w:rPr>
          <w:rFonts w:ascii="Times New Roman" w:hAnsi="Times New Roman"/>
        </w:rPr>
      </w:pPr>
    </w:p>
    <w:p w:rsidR="00410493" w:rsidRPr="008E694C" w:rsidRDefault="00410493" w:rsidP="004359EB">
      <w:pPr>
        <w:pStyle w:val="NoSpacing"/>
        <w:rPr>
          <w:rFonts w:ascii="Times New Roman" w:hAnsi="Times New Roman"/>
        </w:rPr>
      </w:pPr>
      <w:r w:rsidRPr="008E694C">
        <w:rPr>
          <w:rFonts w:ascii="Times New Roman" w:hAnsi="Times New Roman"/>
        </w:rPr>
        <w:t xml:space="preserve">Medication Name: </w:t>
      </w:r>
      <w:r>
        <w:rPr>
          <w:rFonts w:ascii="Times New Roman" w:hAnsi="Times New Roman"/>
        </w:rPr>
        <w:t xml:space="preserve">_____________________________________              </w:t>
      </w:r>
      <w:r w:rsidRPr="008E694C">
        <w:rPr>
          <w:rFonts w:ascii="Times New Roman" w:hAnsi="Times New Roman"/>
        </w:rPr>
        <w:t xml:space="preserve">Dosage: </w:t>
      </w:r>
      <w:r>
        <w:rPr>
          <w:rFonts w:ascii="Times New Roman" w:hAnsi="Times New Roman"/>
        </w:rPr>
        <w:t>__________________</w:t>
      </w:r>
      <w:r w:rsidRPr="008E694C">
        <w:rPr>
          <w:rFonts w:ascii="Times New Roman" w:hAnsi="Times New Roman"/>
        </w:rPr>
        <w:t>_____________</w:t>
      </w:r>
    </w:p>
    <w:p w:rsidR="00410493" w:rsidRPr="008E694C" w:rsidRDefault="00410493" w:rsidP="004359EB">
      <w:pPr>
        <w:pStyle w:val="NoSpacing"/>
        <w:rPr>
          <w:rFonts w:ascii="Times New Roman" w:hAnsi="Times New Roman"/>
        </w:rPr>
      </w:pPr>
    </w:p>
    <w:p w:rsidR="00410493" w:rsidRPr="008E694C" w:rsidRDefault="00410493" w:rsidP="008E694C">
      <w:pPr>
        <w:pStyle w:val="NoSpacing"/>
        <w:rPr>
          <w:rFonts w:ascii="Times New Roman" w:hAnsi="Times New Roman"/>
        </w:rPr>
      </w:pPr>
      <w:r w:rsidRPr="008E694C">
        <w:rPr>
          <w:rFonts w:ascii="Times New Roman" w:hAnsi="Times New Roman"/>
        </w:rPr>
        <w:t>Date administration begin</w:t>
      </w:r>
      <w:r>
        <w:rPr>
          <w:rFonts w:ascii="Times New Roman" w:hAnsi="Times New Roman"/>
        </w:rPr>
        <w:t>s</w:t>
      </w:r>
      <w:r w:rsidRPr="008E694C">
        <w:rPr>
          <w:rFonts w:ascii="Times New Roman" w:hAnsi="Times New Roman"/>
        </w:rPr>
        <w:t>: _______________________</w:t>
      </w:r>
      <w:r>
        <w:rPr>
          <w:rFonts w:ascii="Times New Roman" w:hAnsi="Times New Roman"/>
        </w:rPr>
        <w:t xml:space="preserve">                  </w:t>
      </w:r>
      <w:r w:rsidRPr="008E694C">
        <w:rPr>
          <w:rFonts w:ascii="Times New Roman" w:hAnsi="Times New Roman"/>
        </w:rPr>
        <w:t>Date administration cease</w:t>
      </w:r>
      <w:r>
        <w:rPr>
          <w:rFonts w:ascii="Times New Roman" w:hAnsi="Times New Roman"/>
        </w:rPr>
        <w:t>s</w:t>
      </w:r>
      <w:r w:rsidRPr="008E694C">
        <w:rPr>
          <w:rFonts w:ascii="Times New Roman" w:hAnsi="Times New Roman"/>
        </w:rPr>
        <w:t>: _____________________</w:t>
      </w:r>
    </w:p>
    <w:p w:rsidR="00410493" w:rsidRPr="008E694C" w:rsidRDefault="00410493" w:rsidP="004359EB">
      <w:pPr>
        <w:pStyle w:val="NoSpacing"/>
        <w:rPr>
          <w:rFonts w:ascii="Times New Roman" w:hAnsi="Times New Roman"/>
        </w:rPr>
      </w:pPr>
    </w:p>
    <w:p w:rsidR="00410493" w:rsidRPr="008E694C" w:rsidRDefault="00410493" w:rsidP="004359EB">
      <w:pPr>
        <w:pStyle w:val="NoSpacing"/>
        <w:rPr>
          <w:rFonts w:ascii="Times New Roman" w:hAnsi="Times New Roman"/>
        </w:rPr>
      </w:pPr>
      <w:r w:rsidRPr="008E694C">
        <w:rPr>
          <w:rFonts w:ascii="Times New Roman" w:hAnsi="Times New Roman"/>
        </w:rPr>
        <w:t>Adverse reactions that should be report to the physician: __________________________________</w:t>
      </w:r>
    </w:p>
    <w:p w:rsidR="00410493" w:rsidRPr="008E694C" w:rsidRDefault="00410493">
      <w:r w:rsidRPr="008E694C">
        <w:rPr>
          <w:rFonts w:ascii="Times New Roman" w:hAnsi="Times New Roman"/>
        </w:rPr>
        <w:t>________________________________________________________________________________</w:t>
      </w:r>
    </w:p>
    <w:p w:rsidR="00410493" w:rsidRPr="008E694C" w:rsidRDefault="00410493" w:rsidP="004359EB">
      <w:pPr>
        <w:pStyle w:val="NoSpacing"/>
        <w:rPr>
          <w:rFonts w:ascii="Times New Roman" w:hAnsi="Times New Roman"/>
        </w:rPr>
      </w:pPr>
      <w:r w:rsidRPr="008E694C">
        <w:rPr>
          <w:rFonts w:ascii="Times New Roman" w:hAnsi="Times New Roman"/>
        </w:rPr>
        <w:t>Adverse reactions for unauthorized user: _______________________________________________</w:t>
      </w:r>
    </w:p>
    <w:p w:rsidR="00410493" w:rsidRPr="008E694C" w:rsidRDefault="00410493">
      <w:r w:rsidRPr="008E694C">
        <w:rPr>
          <w:rFonts w:ascii="Times New Roman" w:hAnsi="Times New Roman"/>
        </w:rPr>
        <w:t>________________________________________________________________________________</w:t>
      </w:r>
    </w:p>
    <w:p w:rsidR="00410493" w:rsidRPr="008E694C" w:rsidRDefault="00410493" w:rsidP="004359EB">
      <w:pPr>
        <w:pStyle w:val="NoSpacing"/>
        <w:rPr>
          <w:rFonts w:ascii="Times New Roman" w:hAnsi="Times New Roman"/>
        </w:rPr>
      </w:pPr>
      <w:r w:rsidRPr="008E694C">
        <w:rPr>
          <w:rFonts w:ascii="Times New Roman" w:hAnsi="Times New Roman"/>
        </w:rPr>
        <w:t>Procedure to follow in the event that medication does not produce the expected relief from student’s asthma attack or other condition requiring emergency medication: _________________________________</w:t>
      </w:r>
    </w:p>
    <w:p w:rsidR="00410493" w:rsidRPr="008E694C" w:rsidRDefault="00410493">
      <w:r w:rsidRPr="008E694C">
        <w:rPr>
          <w:rFonts w:ascii="Times New Roman" w:hAnsi="Times New Roman"/>
        </w:rPr>
        <w:t>________________________________________________________________________________</w:t>
      </w:r>
    </w:p>
    <w:p w:rsidR="00410493" w:rsidRPr="008E694C" w:rsidRDefault="00410493">
      <w:r w:rsidRPr="008E694C">
        <w:t>Other Special Instructions: __________________________________________________________________</w:t>
      </w:r>
    </w:p>
    <w:p w:rsidR="00410493" w:rsidRPr="008E694C" w:rsidRDefault="00410493">
      <w:pPr>
        <w:rPr>
          <w:b/>
          <w:u w:val="single"/>
        </w:rPr>
      </w:pPr>
      <w:r w:rsidRPr="008E694C">
        <w:rPr>
          <w:b/>
          <w:u w:val="single"/>
        </w:rPr>
        <w:t>Physician and parent/guardian names, signature, and emergency phone numbers are required.</w:t>
      </w:r>
    </w:p>
    <w:p w:rsidR="00410493" w:rsidRPr="008E694C" w:rsidRDefault="00410493">
      <w:r w:rsidRPr="008E694C">
        <w:t>Physician name: ________________________________</w:t>
      </w:r>
      <w:r>
        <w:t>________</w:t>
      </w:r>
      <w:r w:rsidRPr="008E694C">
        <w:tab/>
      </w:r>
      <w:r w:rsidRPr="008E694C">
        <w:tab/>
        <w:t>Phone: ___________________</w:t>
      </w:r>
    </w:p>
    <w:p w:rsidR="00410493" w:rsidRPr="008E694C" w:rsidRDefault="00410493">
      <w:r w:rsidRPr="008E694C">
        <w:t>Signature: _____________________________________</w:t>
      </w:r>
      <w:r>
        <w:t>________</w:t>
      </w:r>
      <w:r w:rsidRPr="008E694C">
        <w:tab/>
      </w:r>
      <w:r w:rsidRPr="008E694C">
        <w:tab/>
        <w:t>Date: __________________</w:t>
      </w:r>
      <w:r>
        <w:t>___</w:t>
      </w:r>
    </w:p>
    <w:p w:rsidR="00410493" w:rsidRDefault="00410493">
      <w:r>
        <w:t>Parent/guardian name: ___________________________________</w:t>
      </w:r>
      <w:r>
        <w:tab/>
      </w:r>
      <w:r>
        <w:tab/>
        <w:t>Phone:  (Home) __________________</w:t>
      </w:r>
    </w:p>
    <w:p w:rsidR="00410493" w:rsidRDefault="004104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(Work) ___________________</w:t>
      </w:r>
    </w:p>
    <w:p w:rsidR="00410493" w:rsidRDefault="004104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  (Other) ___________________</w:t>
      </w:r>
    </w:p>
    <w:p w:rsidR="00410493" w:rsidRPr="00352BBE" w:rsidRDefault="00410493" w:rsidP="00352BBE">
      <w:r>
        <w:t xml:space="preserve">Signature: ______________________________________               </w:t>
      </w:r>
      <w:r>
        <w:tab/>
        <w:t xml:space="preserve">               Date: _________________</w:t>
      </w:r>
      <w:r>
        <w:softHyphen/>
      </w:r>
      <w:r>
        <w:softHyphen/>
      </w:r>
      <w:r>
        <w:softHyphen/>
      </w:r>
      <w:r>
        <w:softHyphen/>
        <w:t>___</w:t>
      </w:r>
    </w:p>
    <w:p w:rsidR="00410493" w:rsidRPr="004359EB" w:rsidRDefault="00410493" w:rsidP="004359EB">
      <w:pPr>
        <w:pStyle w:val="NoSpacing"/>
        <w:rPr>
          <w:rFonts w:ascii="Times New Roman" w:hAnsi="Times New Roman"/>
          <w:sz w:val="24"/>
          <w:szCs w:val="24"/>
        </w:rPr>
      </w:pPr>
    </w:p>
    <w:sectPr w:rsidR="00410493" w:rsidRPr="004359EB" w:rsidSect="007A59E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493" w:rsidRDefault="00410493" w:rsidP="00A2357E">
      <w:pPr>
        <w:spacing w:after="0" w:line="240" w:lineRule="auto"/>
      </w:pPr>
      <w:r>
        <w:separator/>
      </w:r>
    </w:p>
  </w:endnote>
  <w:endnote w:type="continuationSeparator" w:id="0">
    <w:p w:rsidR="00410493" w:rsidRDefault="00410493" w:rsidP="00A2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493" w:rsidRDefault="00410493">
    <w:pPr>
      <w:pStyle w:val="Footer"/>
    </w:pPr>
    <w:r>
      <w:t>© Neola 2003</w:t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493" w:rsidRDefault="00410493" w:rsidP="00A2357E">
      <w:pPr>
        <w:spacing w:after="0" w:line="240" w:lineRule="auto"/>
      </w:pPr>
      <w:r>
        <w:separator/>
      </w:r>
    </w:p>
  </w:footnote>
  <w:footnote w:type="continuationSeparator" w:id="0">
    <w:p w:rsidR="00410493" w:rsidRDefault="00410493" w:rsidP="00A23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493" w:rsidRDefault="004104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i1026" type="#_x0000_t75" alt="clip_image002.jpg" style="width:83.25pt;height:41.25pt;visibility:visible">
          <v:imagedata r:id="rId1" o:title=""/>
        </v:shape>
      </w:pict>
    </w:r>
  </w:p>
  <w:p w:rsidR="00410493" w:rsidRDefault="0041049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53D1"/>
    <w:multiLevelType w:val="hybridMultilevel"/>
    <w:tmpl w:val="E7D8D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CC0C75DE">
      <w:numFmt w:val="bullet"/>
      <w:lvlText w:val="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092C4B"/>
    <w:multiLevelType w:val="hybridMultilevel"/>
    <w:tmpl w:val="017E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0FE"/>
    <w:rsid w:val="00027671"/>
    <w:rsid w:val="00083EF9"/>
    <w:rsid w:val="00201F24"/>
    <w:rsid w:val="00203947"/>
    <w:rsid w:val="002531F9"/>
    <w:rsid w:val="002A7844"/>
    <w:rsid w:val="002D41A9"/>
    <w:rsid w:val="00352BBE"/>
    <w:rsid w:val="00390138"/>
    <w:rsid w:val="003D76B5"/>
    <w:rsid w:val="00410493"/>
    <w:rsid w:val="004359EB"/>
    <w:rsid w:val="004B50FE"/>
    <w:rsid w:val="00725E49"/>
    <w:rsid w:val="007636F7"/>
    <w:rsid w:val="007A59EB"/>
    <w:rsid w:val="00842E60"/>
    <w:rsid w:val="008B5B41"/>
    <w:rsid w:val="008E694C"/>
    <w:rsid w:val="00A2357E"/>
    <w:rsid w:val="00A572FE"/>
    <w:rsid w:val="00A70A5E"/>
    <w:rsid w:val="00B2286A"/>
    <w:rsid w:val="00CF7DFA"/>
    <w:rsid w:val="00D22C07"/>
    <w:rsid w:val="00D77641"/>
    <w:rsid w:val="00DF347C"/>
    <w:rsid w:val="00E55A14"/>
    <w:rsid w:val="00EE3492"/>
    <w:rsid w:val="00EE5776"/>
    <w:rsid w:val="00F1302E"/>
    <w:rsid w:val="00F6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6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B50FE"/>
  </w:style>
  <w:style w:type="paragraph" w:styleId="BalloonText">
    <w:name w:val="Balloon Text"/>
    <w:basedOn w:val="Normal"/>
    <w:link w:val="BalloonTextChar"/>
    <w:uiPriority w:val="99"/>
    <w:semiHidden/>
    <w:rsid w:val="004B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50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50F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D76B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D76B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A23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357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23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35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346</Words>
  <Characters>1975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nataliemalott</dc:creator>
  <cp:keywords/>
  <dc:description/>
  <cp:lastModifiedBy>oliviaaikman</cp:lastModifiedBy>
  <cp:revision>5</cp:revision>
  <cp:lastPrinted>2013-04-04T17:20:00Z</cp:lastPrinted>
  <dcterms:created xsi:type="dcterms:W3CDTF">2013-04-26T14:28:00Z</dcterms:created>
  <dcterms:modified xsi:type="dcterms:W3CDTF">2013-09-24T15:44:00Z</dcterms:modified>
</cp:coreProperties>
</file>